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jc w:val="center"/>
        <w:tblLook w:val="01E0" w:firstRow="1" w:lastRow="1" w:firstColumn="1" w:lastColumn="1" w:noHBand="0" w:noVBand="0"/>
      </w:tblPr>
      <w:tblGrid>
        <w:gridCol w:w="716"/>
        <w:gridCol w:w="93"/>
        <w:gridCol w:w="265"/>
        <w:gridCol w:w="504"/>
        <w:gridCol w:w="850"/>
        <w:gridCol w:w="252"/>
        <w:gridCol w:w="198"/>
        <w:gridCol w:w="703"/>
        <w:gridCol w:w="1074"/>
        <w:gridCol w:w="630"/>
        <w:gridCol w:w="743"/>
        <w:gridCol w:w="451"/>
        <w:gridCol w:w="180"/>
        <w:gridCol w:w="631"/>
        <w:gridCol w:w="180"/>
        <w:gridCol w:w="2340"/>
        <w:gridCol w:w="252"/>
      </w:tblGrid>
      <w:tr w:rsidR="00C554B1" w:rsidRPr="0025255F" w:rsidTr="005A433D">
        <w:trPr>
          <w:trHeight w:val="432"/>
          <w:jc w:val="center"/>
        </w:trPr>
        <w:tc>
          <w:tcPr>
            <w:tcW w:w="10062" w:type="dxa"/>
            <w:gridSpan w:val="17"/>
            <w:vAlign w:val="center"/>
          </w:tcPr>
          <w:p w:rsidR="00C554B1" w:rsidRPr="0025255F" w:rsidRDefault="00300689" w:rsidP="00300689">
            <w:pPr>
              <w:pStyle w:val="Heading2"/>
            </w:pPr>
            <w:r>
              <w:t xml:space="preserve">2012 </w:t>
            </w:r>
            <w:r w:rsidR="0043090D">
              <w:t xml:space="preserve">IMEA All-District </w:t>
            </w:r>
            <w:r>
              <w:t>Auditions</w:t>
            </w:r>
          </w:p>
        </w:tc>
      </w:tr>
      <w:tr w:rsidR="00C554B1" w:rsidRPr="0025255F" w:rsidTr="005A433D">
        <w:trPr>
          <w:trHeight w:val="720"/>
          <w:jc w:val="center"/>
        </w:trPr>
        <w:tc>
          <w:tcPr>
            <w:tcW w:w="10062" w:type="dxa"/>
            <w:gridSpan w:val="17"/>
            <w:vAlign w:val="center"/>
          </w:tcPr>
          <w:p w:rsidR="00C554B1" w:rsidRPr="0025255F" w:rsidRDefault="00FC4E42" w:rsidP="00FF564C">
            <w:pPr>
              <w:pStyle w:val="Heading1"/>
            </w:pPr>
            <w:r>
              <w:t>Permission Form</w:t>
            </w:r>
          </w:p>
        </w:tc>
      </w:tr>
      <w:tr w:rsidR="00FC4E42" w:rsidRPr="0025255F" w:rsidTr="005A433D">
        <w:trPr>
          <w:trHeight w:val="432"/>
          <w:jc w:val="center"/>
        </w:trPr>
        <w:tc>
          <w:tcPr>
            <w:tcW w:w="10062" w:type="dxa"/>
            <w:gridSpan w:val="17"/>
            <w:tcBorders>
              <w:bottom w:val="single" w:sz="2" w:space="0" w:color="999999"/>
            </w:tcBorders>
            <w:vAlign w:val="bottom"/>
          </w:tcPr>
          <w:p w:rsidR="00FC4E42" w:rsidRPr="0025255F" w:rsidRDefault="00FC4E42" w:rsidP="0061301F">
            <w:pPr>
              <w:pStyle w:val="body"/>
            </w:pPr>
          </w:p>
        </w:tc>
      </w:tr>
      <w:tr w:rsidR="00721A66" w:rsidRPr="0025255F" w:rsidTr="005A433D">
        <w:trPr>
          <w:trHeight w:val="432"/>
          <w:jc w:val="center"/>
        </w:trPr>
        <w:tc>
          <w:tcPr>
            <w:tcW w:w="71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21A66" w:rsidRPr="0025255F" w:rsidRDefault="00721A66" w:rsidP="00721A66">
            <w:pPr>
              <w:pStyle w:val="italic"/>
            </w:pPr>
            <w:r w:rsidRPr="0025255F">
              <w:t>Date</w:t>
            </w:r>
          </w:p>
        </w:tc>
        <w:tc>
          <w:tcPr>
            <w:tcW w:w="3939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A979DD" w:rsidP="0061301F">
            <w:pPr>
              <w:pStyle w:val="body"/>
            </w:pPr>
            <w:r>
              <w:t>October 8</w:t>
            </w:r>
            <w:r w:rsidR="00FF564C">
              <w:t>, 2011</w:t>
            </w:r>
          </w:p>
        </w:tc>
        <w:tc>
          <w:tcPr>
            <w:tcW w:w="63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21A66" w:rsidRPr="0025255F" w:rsidRDefault="00721A66" w:rsidP="00326AFD">
            <w:pPr>
              <w:pStyle w:val="italic"/>
            </w:pPr>
            <w:r w:rsidRPr="0025255F">
              <w:t>Time</w:t>
            </w:r>
          </w:p>
        </w:tc>
        <w:tc>
          <w:tcPr>
            <w:tcW w:w="4777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A979DD" w:rsidP="0061301F">
            <w:pPr>
              <w:pStyle w:val="body"/>
            </w:pPr>
            <w:r>
              <w:t>8:00am – c 12:0</w:t>
            </w:r>
            <w:r w:rsidR="008E08E1">
              <w:t>0</w:t>
            </w:r>
            <w:r w:rsidR="00FF564C">
              <w:t>pm</w:t>
            </w:r>
          </w:p>
        </w:tc>
      </w:tr>
      <w:tr w:rsidR="0025255F" w:rsidRPr="0025255F" w:rsidTr="005A433D">
        <w:trPr>
          <w:trHeight w:val="432"/>
          <w:jc w:val="center"/>
        </w:trPr>
        <w:tc>
          <w:tcPr>
            <w:tcW w:w="107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5255F" w:rsidRPr="0025255F" w:rsidRDefault="0025255F" w:rsidP="00721A66">
            <w:pPr>
              <w:pStyle w:val="italic"/>
            </w:pPr>
            <w:r w:rsidRPr="0025255F">
              <w:t>Location</w:t>
            </w:r>
          </w:p>
        </w:tc>
        <w:tc>
          <w:tcPr>
            <w:tcW w:w="8988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A979DD" w:rsidP="0061301F">
            <w:pPr>
              <w:pStyle w:val="body"/>
            </w:pPr>
            <w:r>
              <w:t>PORTA JH/HS, Petersburg, IL</w:t>
            </w:r>
          </w:p>
        </w:tc>
      </w:tr>
      <w:tr w:rsidR="002E401B" w:rsidRPr="0025255F" w:rsidTr="005A433D">
        <w:trPr>
          <w:trHeight w:val="432"/>
          <w:jc w:val="center"/>
        </w:trPr>
        <w:tc>
          <w:tcPr>
            <w:tcW w:w="107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italic"/>
            </w:pPr>
            <w:r>
              <w:t>Cost</w:t>
            </w:r>
          </w:p>
        </w:tc>
        <w:tc>
          <w:tcPr>
            <w:tcW w:w="8988" w:type="dxa"/>
            <w:gridSpan w:val="1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43090D" w:rsidP="002E401B">
            <w:pPr>
              <w:pStyle w:val="body"/>
            </w:pPr>
            <w:r>
              <w:t xml:space="preserve">Money for lunch, </w:t>
            </w:r>
            <w:r w:rsidR="00A979DD">
              <w:t>$5 reimbursement of audition fee to school if student withdraws</w:t>
            </w:r>
          </w:p>
        </w:tc>
      </w:tr>
      <w:tr w:rsidR="002E401B" w:rsidRPr="0025255F" w:rsidTr="005A433D">
        <w:trPr>
          <w:trHeight w:val="432"/>
          <w:jc w:val="center"/>
        </w:trPr>
        <w:tc>
          <w:tcPr>
            <w:tcW w:w="1578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Default="002E401B" w:rsidP="002E401B">
            <w:pPr>
              <w:pStyle w:val="italic"/>
            </w:pPr>
            <w:r>
              <w:t>Transportation</w:t>
            </w:r>
          </w:p>
        </w:tc>
        <w:tc>
          <w:tcPr>
            <w:tcW w:w="8484" w:type="dxa"/>
            <w:gridSpan w:val="1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A979DD" w:rsidP="002E401B">
            <w:pPr>
              <w:pStyle w:val="body"/>
            </w:pPr>
            <w:r>
              <w:t>Bus</w:t>
            </w:r>
            <w:r w:rsidR="00FF564C">
              <w:t xml:space="preserve"> will leave Cuba </w:t>
            </w:r>
            <w:r w:rsidR="008E08E1">
              <w:t>MHS at</w:t>
            </w:r>
            <w:r>
              <w:t xml:space="preserve"> 7:15</w:t>
            </w:r>
            <w:r w:rsidR="0043090D">
              <w:t xml:space="preserve">am and leave </w:t>
            </w:r>
            <w:r>
              <w:t>after all auditions conclude, hopefully by noon</w:t>
            </w:r>
          </w:p>
        </w:tc>
      </w:tr>
      <w:tr w:rsidR="002E401B" w:rsidRPr="0025255F" w:rsidTr="005A433D">
        <w:trPr>
          <w:trHeight w:val="432"/>
          <w:jc w:val="center"/>
        </w:trPr>
        <w:tc>
          <w:tcPr>
            <w:tcW w:w="716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Default="002E401B" w:rsidP="002E401B">
            <w:pPr>
              <w:pStyle w:val="italic"/>
            </w:pPr>
            <w:r>
              <w:t>Notes</w:t>
            </w:r>
          </w:p>
        </w:tc>
        <w:tc>
          <w:tcPr>
            <w:tcW w:w="9346" w:type="dxa"/>
            <w:gridSpan w:val="16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43090D" w:rsidRPr="0025255F" w:rsidRDefault="00A979DD" w:rsidP="005A433D">
            <w:pPr>
              <w:pStyle w:val="body"/>
            </w:pPr>
            <w:r>
              <w:t>Students will prepare skill sets and performance pieces to be sang/played for a judge. If students score high enough, they may be invited to participate with the 2012 All-District Bands, Orchestras or Choirs. Eligible Junior and Seniors ranking highest may be selected to the 2012-2013 IMEA All-State/All-State Honors groups. Students will prepare for these auditions primarily on their own, but Mr. Schweizer will help as much or as little as they would like.</w:t>
            </w:r>
          </w:p>
        </w:tc>
      </w:tr>
      <w:tr w:rsidR="002E401B" w:rsidRPr="0025255F" w:rsidTr="005A433D">
        <w:trPr>
          <w:trHeight w:val="432"/>
          <w:jc w:val="center"/>
        </w:trPr>
        <w:tc>
          <w:tcPr>
            <w:tcW w:w="716" w:type="dxa"/>
            <w:vMerge w:val="restart"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  <w:tc>
          <w:tcPr>
            <w:tcW w:w="9346" w:type="dxa"/>
            <w:gridSpan w:val="16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2E401B" w:rsidRPr="0025255F" w:rsidTr="005A433D">
        <w:trPr>
          <w:trHeight w:val="432"/>
          <w:jc w:val="center"/>
        </w:trPr>
        <w:tc>
          <w:tcPr>
            <w:tcW w:w="716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  <w:tc>
          <w:tcPr>
            <w:tcW w:w="9346" w:type="dxa"/>
            <w:gridSpan w:val="16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A979DD" w:rsidP="002E401B">
            <w:pPr>
              <w:pStyle w:val="body"/>
            </w:pPr>
            <w:r>
              <w:t xml:space="preserve"> </w:t>
            </w:r>
          </w:p>
        </w:tc>
      </w:tr>
      <w:tr w:rsidR="002E401B" w:rsidRPr="0025255F" w:rsidTr="005A433D">
        <w:trPr>
          <w:trHeight w:val="432"/>
          <w:jc w:val="center"/>
        </w:trPr>
        <w:tc>
          <w:tcPr>
            <w:tcW w:w="716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  <w:tc>
          <w:tcPr>
            <w:tcW w:w="9346" w:type="dxa"/>
            <w:gridSpan w:val="16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body"/>
            </w:pPr>
          </w:p>
        </w:tc>
      </w:tr>
      <w:tr w:rsidR="00A17FB9" w:rsidRPr="0025255F" w:rsidTr="005A433D">
        <w:trPr>
          <w:trHeight w:val="288"/>
          <w:jc w:val="center"/>
        </w:trPr>
        <w:tc>
          <w:tcPr>
            <w:tcW w:w="10062" w:type="dxa"/>
            <w:gridSpan w:val="17"/>
            <w:tcBorders>
              <w:top w:val="single" w:sz="2" w:space="0" w:color="999999"/>
            </w:tcBorders>
            <w:vAlign w:val="center"/>
          </w:tcPr>
          <w:p w:rsidR="00A17FB9" w:rsidRPr="0025255F" w:rsidRDefault="00A17FB9" w:rsidP="002E401B">
            <w:pPr>
              <w:pStyle w:val="body"/>
            </w:pPr>
          </w:p>
        </w:tc>
      </w:tr>
      <w:tr w:rsidR="002E401B" w:rsidRPr="0025255F" w:rsidTr="005A433D">
        <w:trPr>
          <w:trHeight w:val="432"/>
          <w:jc w:val="center"/>
        </w:trPr>
        <w:tc>
          <w:tcPr>
            <w:tcW w:w="3581" w:type="dxa"/>
            <w:gridSpan w:val="8"/>
            <w:vAlign w:val="bottom"/>
          </w:tcPr>
          <w:p w:rsidR="002E401B" w:rsidRPr="0025255F" w:rsidRDefault="002E401B" w:rsidP="0043090D">
            <w:pPr>
              <w:pStyle w:val="body"/>
              <w:jc w:val="right"/>
            </w:pPr>
            <w:r>
              <w:t>Pleas</w:t>
            </w:r>
            <w:r w:rsidR="008B032D">
              <w:t>e return the</w:t>
            </w:r>
            <w:r w:rsidR="005A433D">
              <w:t xml:space="preserve"> permission slip</w:t>
            </w:r>
            <w:r w:rsidR="008B032D">
              <w:t xml:space="preserve"> below</w:t>
            </w:r>
            <w:r w:rsidR="0043090D">
              <w:t xml:space="preserve"> </w:t>
            </w:r>
            <w:r w:rsidR="005A433D">
              <w:t>no later than</w:t>
            </w:r>
            <w:r>
              <w:t>:</w:t>
            </w:r>
          </w:p>
        </w:tc>
        <w:tc>
          <w:tcPr>
            <w:tcW w:w="6481" w:type="dxa"/>
            <w:gridSpan w:val="9"/>
            <w:tcBorders>
              <w:bottom w:val="single" w:sz="2" w:space="0" w:color="999999"/>
            </w:tcBorders>
            <w:vAlign w:val="bottom"/>
          </w:tcPr>
          <w:p w:rsidR="002E401B" w:rsidRPr="008E08E1" w:rsidRDefault="00A979DD" w:rsidP="00A979DD">
            <w:pPr>
              <w:pStyle w:val="body"/>
              <w:rPr>
                <w:b/>
              </w:rPr>
            </w:pPr>
            <w:r>
              <w:rPr>
                <w:b/>
              </w:rPr>
              <w:t>Wednesday</w:t>
            </w:r>
            <w:r w:rsidR="005A433D" w:rsidRPr="008E08E1">
              <w:rPr>
                <w:b/>
              </w:rPr>
              <w:t xml:space="preserve">, </w:t>
            </w:r>
            <w:r>
              <w:rPr>
                <w:b/>
              </w:rPr>
              <w:t>September 26</w:t>
            </w:r>
            <w:r w:rsidR="005A433D" w:rsidRPr="008E08E1">
              <w:rPr>
                <w:b/>
              </w:rPr>
              <w:t>, 2011</w:t>
            </w:r>
          </w:p>
        </w:tc>
      </w:tr>
      <w:tr w:rsidR="002E401B" w:rsidRPr="0025255F" w:rsidTr="005A433D">
        <w:trPr>
          <w:trHeight w:val="864"/>
          <w:jc w:val="center"/>
        </w:trPr>
        <w:tc>
          <w:tcPr>
            <w:tcW w:w="10062" w:type="dxa"/>
            <w:gridSpan w:val="17"/>
            <w:tcBorders>
              <w:bottom w:val="dashed" w:sz="4" w:space="0" w:color="333333"/>
            </w:tcBorders>
            <w:vAlign w:val="bottom"/>
          </w:tcPr>
          <w:p w:rsidR="002E401B" w:rsidRPr="0025255F" w:rsidRDefault="002E401B" w:rsidP="002E401B">
            <w:pPr>
              <w:pStyle w:val="body"/>
            </w:pPr>
          </w:p>
        </w:tc>
      </w:tr>
      <w:tr w:rsidR="00EA399A" w:rsidRPr="0025255F" w:rsidTr="005A433D">
        <w:trPr>
          <w:trHeight w:val="432"/>
          <w:jc w:val="center"/>
        </w:trPr>
        <w:tc>
          <w:tcPr>
            <w:tcW w:w="10062" w:type="dxa"/>
            <w:gridSpan w:val="17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:rsidR="00EA399A" w:rsidRPr="0025255F" w:rsidRDefault="00EA399A" w:rsidP="002E401B">
            <w:pPr>
              <w:pStyle w:val="body"/>
            </w:pPr>
          </w:p>
        </w:tc>
      </w:tr>
      <w:tr w:rsidR="005A433D" w:rsidRPr="0025255F" w:rsidTr="005A433D">
        <w:trPr>
          <w:trHeight w:val="504"/>
          <w:jc w:val="center"/>
        </w:trPr>
        <w:tc>
          <w:tcPr>
            <w:tcW w:w="2878" w:type="dxa"/>
            <w:gridSpan w:val="7"/>
            <w:tcBorders>
              <w:top w:val="single" w:sz="2" w:space="0" w:color="999999"/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5A433D" w:rsidRDefault="005A433D" w:rsidP="003B3080">
            <w:pPr>
              <w:pStyle w:val="body"/>
            </w:pPr>
            <w:r>
              <w:t>I give permission for my child</w:t>
            </w:r>
          </w:p>
        </w:tc>
        <w:tc>
          <w:tcPr>
            <w:tcW w:w="3601" w:type="dxa"/>
            <w:gridSpan w:val="5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5A433D" w:rsidRPr="002E401B" w:rsidRDefault="005A433D" w:rsidP="003B3080">
            <w:pPr>
              <w:pStyle w:val="body"/>
            </w:pPr>
          </w:p>
        </w:tc>
        <w:tc>
          <w:tcPr>
            <w:tcW w:w="3583" w:type="dxa"/>
            <w:gridSpan w:val="5"/>
            <w:tcBorders>
              <w:top w:val="single" w:sz="2" w:space="0" w:color="999999"/>
              <w:left w:val="nil"/>
              <w:right w:val="single" w:sz="2" w:space="0" w:color="999999"/>
            </w:tcBorders>
            <w:vAlign w:val="bottom"/>
          </w:tcPr>
          <w:p w:rsidR="005A433D" w:rsidRPr="002E401B" w:rsidRDefault="005A433D" w:rsidP="003B3080">
            <w:pPr>
              <w:pStyle w:val="body"/>
            </w:pPr>
          </w:p>
        </w:tc>
      </w:tr>
      <w:tr w:rsidR="00A17FB9" w:rsidRPr="0025255F" w:rsidTr="005A433D">
        <w:trPr>
          <w:trHeight w:val="360"/>
          <w:jc w:val="center"/>
        </w:trPr>
        <w:tc>
          <w:tcPr>
            <w:tcW w:w="2428" w:type="dxa"/>
            <w:gridSpan w:val="5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8E08E1" w:rsidRDefault="008E08E1" w:rsidP="005A433D">
            <w:pPr>
              <w:pStyle w:val="body"/>
            </w:pPr>
          </w:p>
          <w:p w:rsidR="00A17FB9" w:rsidRDefault="00A17FB9" w:rsidP="005A433D">
            <w:pPr>
              <w:pStyle w:val="body"/>
            </w:pPr>
            <w:r>
              <w:t xml:space="preserve">to attend the trip to </w:t>
            </w:r>
          </w:p>
        </w:tc>
        <w:tc>
          <w:tcPr>
            <w:tcW w:w="3600" w:type="dxa"/>
            <w:gridSpan w:val="6"/>
            <w:tcBorders>
              <w:bottom w:val="single" w:sz="2" w:space="0" w:color="999999"/>
            </w:tcBorders>
            <w:vAlign w:val="bottom"/>
          </w:tcPr>
          <w:p w:rsidR="00A17FB9" w:rsidRDefault="00A17FB9" w:rsidP="003B3080">
            <w:pPr>
              <w:pStyle w:val="body"/>
            </w:pPr>
          </w:p>
        </w:tc>
        <w:tc>
          <w:tcPr>
            <w:tcW w:w="451" w:type="dxa"/>
            <w:vAlign w:val="bottom"/>
          </w:tcPr>
          <w:p w:rsidR="00A17FB9" w:rsidRDefault="00A17FB9" w:rsidP="003B3080">
            <w:pPr>
              <w:pStyle w:val="body"/>
            </w:pPr>
            <w:r>
              <w:t>on</w:t>
            </w:r>
          </w:p>
        </w:tc>
        <w:tc>
          <w:tcPr>
            <w:tcW w:w="3331" w:type="dxa"/>
            <w:gridSpan w:val="4"/>
            <w:tcBorders>
              <w:bottom w:val="single" w:sz="2" w:space="0" w:color="999999"/>
            </w:tcBorders>
            <w:vAlign w:val="bottom"/>
          </w:tcPr>
          <w:p w:rsidR="00A17FB9" w:rsidRDefault="00A17FB9" w:rsidP="003B3080">
            <w:pPr>
              <w:pStyle w:val="body"/>
            </w:pPr>
          </w:p>
        </w:tc>
        <w:tc>
          <w:tcPr>
            <w:tcW w:w="252" w:type="dxa"/>
            <w:tcBorders>
              <w:left w:val="nil"/>
              <w:right w:val="single" w:sz="2" w:space="0" w:color="999999"/>
            </w:tcBorders>
            <w:vAlign w:val="center"/>
          </w:tcPr>
          <w:p w:rsidR="00A17FB9" w:rsidRDefault="00A17FB9" w:rsidP="0094759D">
            <w:pPr>
              <w:pStyle w:val="body"/>
            </w:pPr>
          </w:p>
        </w:tc>
      </w:tr>
      <w:tr w:rsidR="0094759D" w:rsidRPr="0025255F" w:rsidTr="005A433D">
        <w:trPr>
          <w:trHeight w:val="864"/>
          <w:jc w:val="center"/>
        </w:trPr>
        <w:tc>
          <w:tcPr>
            <w:tcW w:w="10062" w:type="dxa"/>
            <w:gridSpan w:val="17"/>
            <w:tcBorders>
              <w:left w:val="single" w:sz="2" w:space="0" w:color="999999"/>
              <w:right w:val="single" w:sz="2" w:space="0" w:color="999999"/>
            </w:tcBorders>
            <w:vAlign w:val="bottom"/>
          </w:tcPr>
          <w:p w:rsidR="005A433D" w:rsidRDefault="00A979DD" w:rsidP="005A433D">
            <w:pPr>
              <w:pStyle w:val="body"/>
            </w:pPr>
            <w:r>
              <w:t>Auditioning for _____ Junior Chorus</w:t>
            </w:r>
            <w:r w:rsidR="008B032D">
              <w:t xml:space="preserve">          _____ Junior Band/Orchestra</w:t>
            </w:r>
          </w:p>
          <w:p w:rsidR="008B032D" w:rsidRDefault="008B032D" w:rsidP="005A433D">
            <w:pPr>
              <w:pStyle w:val="body"/>
            </w:pPr>
            <w:r>
              <w:t xml:space="preserve">                           _____ Senior Chorus         _____ Senior Band/Orchestra</w:t>
            </w:r>
          </w:p>
          <w:p w:rsidR="008B032D" w:rsidRDefault="008B032D" w:rsidP="005A433D">
            <w:pPr>
              <w:pStyle w:val="body"/>
            </w:pPr>
            <w:r>
              <w:t>I further agree to reimburse the school the $5 audition fee should my child choose not to audition, for any reason, after signing this.</w:t>
            </w:r>
            <w:bookmarkStart w:id="0" w:name="_GoBack"/>
            <w:bookmarkEnd w:id="0"/>
          </w:p>
          <w:p w:rsidR="005A433D" w:rsidRDefault="005A433D" w:rsidP="005A433D">
            <w:pPr>
              <w:pStyle w:val="body"/>
            </w:pPr>
          </w:p>
          <w:p w:rsidR="0094759D" w:rsidRDefault="005A433D" w:rsidP="005A433D">
            <w:pPr>
              <w:pStyle w:val="body"/>
            </w:pPr>
            <w:r>
              <w:t>In case of an emergency</w:t>
            </w:r>
            <w:r w:rsidR="0094759D">
              <w:t>, please contact:</w:t>
            </w:r>
          </w:p>
          <w:p w:rsidR="005A433D" w:rsidRDefault="005A433D" w:rsidP="005A433D">
            <w:pPr>
              <w:pStyle w:val="body"/>
            </w:pPr>
          </w:p>
        </w:tc>
      </w:tr>
      <w:tr w:rsidR="00A17FB9" w:rsidRPr="0025255F" w:rsidTr="005A433D">
        <w:trPr>
          <w:trHeight w:val="288"/>
          <w:jc w:val="center"/>
        </w:trPr>
        <w:tc>
          <w:tcPr>
            <w:tcW w:w="809" w:type="dxa"/>
            <w:gridSpan w:val="2"/>
            <w:tcBorders>
              <w:left w:val="single" w:sz="2" w:space="0" w:color="999999"/>
            </w:tcBorders>
            <w:vAlign w:val="bottom"/>
          </w:tcPr>
          <w:p w:rsidR="005A433D" w:rsidRDefault="005A433D" w:rsidP="00A17FB9">
            <w:pPr>
              <w:pStyle w:val="body"/>
            </w:pPr>
          </w:p>
          <w:p w:rsidR="00A17FB9" w:rsidRDefault="00A17FB9" w:rsidP="00A17FB9">
            <w:pPr>
              <w:pStyle w:val="body"/>
            </w:pPr>
            <w:r>
              <w:t>Name</w:t>
            </w:r>
          </w:p>
        </w:tc>
        <w:tc>
          <w:tcPr>
            <w:tcW w:w="5850" w:type="dxa"/>
            <w:gridSpan w:val="11"/>
            <w:tcBorders>
              <w:bottom w:val="single" w:sz="2" w:space="0" w:color="999999"/>
            </w:tcBorders>
            <w:vAlign w:val="bottom"/>
          </w:tcPr>
          <w:p w:rsidR="00A17FB9" w:rsidRDefault="00A17FB9" w:rsidP="00A17FB9">
            <w:pPr>
              <w:pStyle w:val="body"/>
            </w:pPr>
          </w:p>
        </w:tc>
        <w:tc>
          <w:tcPr>
            <w:tcW w:w="811" w:type="dxa"/>
            <w:gridSpan w:val="2"/>
            <w:vAlign w:val="bottom"/>
          </w:tcPr>
          <w:p w:rsidR="00A17FB9" w:rsidRDefault="00A17FB9" w:rsidP="00A17FB9">
            <w:pPr>
              <w:pStyle w:val="body"/>
            </w:pPr>
            <w:r>
              <w:t>Phone</w:t>
            </w:r>
          </w:p>
        </w:tc>
        <w:tc>
          <w:tcPr>
            <w:tcW w:w="2340" w:type="dxa"/>
            <w:tcBorders>
              <w:bottom w:val="single" w:sz="2" w:space="0" w:color="999999"/>
            </w:tcBorders>
            <w:vAlign w:val="bottom"/>
          </w:tcPr>
          <w:p w:rsidR="00A17FB9" w:rsidRDefault="00A17FB9" w:rsidP="00A17FB9">
            <w:pPr>
              <w:pStyle w:val="body"/>
            </w:pPr>
          </w:p>
        </w:tc>
        <w:tc>
          <w:tcPr>
            <w:tcW w:w="252" w:type="dxa"/>
            <w:tcBorders>
              <w:left w:val="nil"/>
              <w:right w:val="single" w:sz="2" w:space="0" w:color="999999"/>
            </w:tcBorders>
            <w:vAlign w:val="bottom"/>
          </w:tcPr>
          <w:p w:rsidR="00A17FB9" w:rsidRDefault="00A17FB9" w:rsidP="00A17FB9">
            <w:pPr>
              <w:pStyle w:val="body"/>
            </w:pPr>
          </w:p>
        </w:tc>
      </w:tr>
      <w:tr w:rsidR="00501546" w:rsidRPr="0025255F" w:rsidTr="005A433D">
        <w:trPr>
          <w:trHeight w:val="864"/>
          <w:jc w:val="center"/>
        </w:trPr>
        <w:tc>
          <w:tcPr>
            <w:tcW w:w="2680" w:type="dxa"/>
            <w:gridSpan w:val="6"/>
            <w:tcBorders>
              <w:left w:val="single" w:sz="2" w:space="0" w:color="999999"/>
            </w:tcBorders>
            <w:vAlign w:val="bottom"/>
          </w:tcPr>
          <w:p w:rsidR="005A433D" w:rsidRDefault="005A433D" w:rsidP="00A17FB9">
            <w:pPr>
              <w:pStyle w:val="body"/>
            </w:pPr>
          </w:p>
          <w:p w:rsidR="005A433D" w:rsidRDefault="005A433D" w:rsidP="00A17FB9">
            <w:pPr>
              <w:pStyle w:val="body"/>
            </w:pPr>
          </w:p>
          <w:p w:rsidR="00501546" w:rsidRDefault="00501546" w:rsidP="00A17FB9">
            <w:pPr>
              <w:pStyle w:val="body"/>
            </w:pPr>
            <w:r>
              <w:t>Parent/Guardian Signature</w:t>
            </w:r>
          </w:p>
        </w:tc>
        <w:tc>
          <w:tcPr>
            <w:tcW w:w="3979" w:type="dxa"/>
            <w:gridSpan w:val="7"/>
            <w:tcBorders>
              <w:bottom w:val="single" w:sz="2" w:space="0" w:color="999999"/>
            </w:tcBorders>
            <w:vAlign w:val="bottom"/>
          </w:tcPr>
          <w:p w:rsidR="00501546" w:rsidRDefault="00501546" w:rsidP="00A17FB9">
            <w:pPr>
              <w:pStyle w:val="body"/>
            </w:pPr>
          </w:p>
        </w:tc>
        <w:tc>
          <w:tcPr>
            <w:tcW w:w="631" w:type="dxa"/>
            <w:vAlign w:val="bottom"/>
          </w:tcPr>
          <w:p w:rsidR="00501546" w:rsidRDefault="00501546" w:rsidP="00A17FB9">
            <w:pPr>
              <w:pStyle w:val="body"/>
            </w:pPr>
            <w:r w:rsidRPr="0025255F">
              <w:t>Date</w:t>
            </w:r>
          </w:p>
        </w:tc>
        <w:tc>
          <w:tcPr>
            <w:tcW w:w="2520" w:type="dxa"/>
            <w:gridSpan w:val="2"/>
            <w:tcBorders>
              <w:bottom w:val="single" w:sz="2" w:space="0" w:color="999999"/>
            </w:tcBorders>
            <w:vAlign w:val="bottom"/>
          </w:tcPr>
          <w:p w:rsidR="00501546" w:rsidRDefault="00501546" w:rsidP="00A17FB9">
            <w:pPr>
              <w:pStyle w:val="body"/>
            </w:pPr>
          </w:p>
        </w:tc>
        <w:tc>
          <w:tcPr>
            <w:tcW w:w="252" w:type="dxa"/>
            <w:tcBorders>
              <w:left w:val="nil"/>
              <w:right w:val="single" w:sz="2" w:space="0" w:color="999999"/>
            </w:tcBorders>
            <w:vAlign w:val="bottom"/>
          </w:tcPr>
          <w:p w:rsidR="00501546" w:rsidRDefault="00501546" w:rsidP="00A17FB9">
            <w:pPr>
              <w:pStyle w:val="body"/>
            </w:pPr>
          </w:p>
        </w:tc>
      </w:tr>
      <w:tr w:rsidR="00501546" w:rsidRPr="0025255F" w:rsidTr="005A433D">
        <w:trPr>
          <w:trHeight w:val="288"/>
          <w:jc w:val="center"/>
        </w:trPr>
        <w:tc>
          <w:tcPr>
            <w:tcW w:w="10062" w:type="dxa"/>
            <w:gridSpan w:val="17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01546" w:rsidRDefault="00501546" w:rsidP="00A17FB9">
            <w:pPr>
              <w:pStyle w:val="body"/>
            </w:pPr>
          </w:p>
        </w:tc>
      </w:tr>
    </w:tbl>
    <w:p w:rsidR="00BC0B53" w:rsidRDefault="00BC0B53" w:rsidP="00C554B1"/>
    <w:sectPr w:rsidR="00BC0B53" w:rsidSect="00B65F3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54" w:rsidRDefault="00901054">
      <w:r>
        <w:separator/>
      </w:r>
    </w:p>
  </w:endnote>
  <w:endnote w:type="continuationSeparator" w:id="0">
    <w:p w:rsidR="00901054" w:rsidRDefault="0090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54" w:rsidRDefault="00901054">
      <w:r>
        <w:separator/>
      </w:r>
    </w:p>
  </w:footnote>
  <w:footnote w:type="continuationSeparator" w:id="0">
    <w:p w:rsidR="00901054" w:rsidRDefault="0090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4C"/>
    <w:rsid w:val="00050024"/>
    <w:rsid w:val="000C6005"/>
    <w:rsid w:val="001946B5"/>
    <w:rsid w:val="001B3966"/>
    <w:rsid w:val="001F20E4"/>
    <w:rsid w:val="00200127"/>
    <w:rsid w:val="00215E0A"/>
    <w:rsid w:val="0025255F"/>
    <w:rsid w:val="002E401B"/>
    <w:rsid w:val="00300689"/>
    <w:rsid w:val="00326AFD"/>
    <w:rsid w:val="00330528"/>
    <w:rsid w:val="00334658"/>
    <w:rsid w:val="003B3080"/>
    <w:rsid w:val="0043090D"/>
    <w:rsid w:val="0047755D"/>
    <w:rsid w:val="004B5176"/>
    <w:rsid w:val="004F12AA"/>
    <w:rsid w:val="00501546"/>
    <w:rsid w:val="00513C1E"/>
    <w:rsid w:val="005A433D"/>
    <w:rsid w:val="0061301F"/>
    <w:rsid w:val="00626B0B"/>
    <w:rsid w:val="006C245C"/>
    <w:rsid w:val="006D1E89"/>
    <w:rsid w:val="00711A01"/>
    <w:rsid w:val="00715F04"/>
    <w:rsid w:val="00721A66"/>
    <w:rsid w:val="00883A91"/>
    <w:rsid w:val="008B032D"/>
    <w:rsid w:val="008E08E1"/>
    <w:rsid w:val="008E6126"/>
    <w:rsid w:val="00901054"/>
    <w:rsid w:val="009203CE"/>
    <w:rsid w:val="00924417"/>
    <w:rsid w:val="009375D6"/>
    <w:rsid w:val="0094759D"/>
    <w:rsid w:val="009B127E"/>
    <w:rsid w:val="00A17FB9"/>
    <w:rsid w:val="00A46A22"/>
    <w:rsid w:val="00A61899"/>
    <w:rsid w:val="00A8370E"/>
    <w:rsid w:val="00A923ED"/>
    <w:rsid w:val="00A979D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8282C"/>
    <w:rsid w:val="00C97D13"/>
    <w:rsid w:val="00CB46A6"/>
    <w:rsid w:val="00D4648B"/>
    <w:rsid w:val="00D86CB2"/>
    <w:rsid w:val="00DB1C92"/>
    <w:rsid w:val="00DD7B40"/>
    <w:rsid w:val="00E40315"/>
    <w:rsid w:val="00EA399A"/>
    <w:rsid w:val="00ED3847"/>
    <w:rsid w:val="00F95BCC"/>
    <w:rsid w:val="00FA6984"/>
    <w:rsid w:val="00FB0825"/>
    <w:rsid w:val="00FC4E42"/>
    <w:rsid w:val="00FF1884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33D"/>
    <w:rPr>
      <w:color w:val="0000FF"/>
      <w:u w:val="single"/>
    </w:rPr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chweizer\AppData\Roaming\Microsoft\Templates\Basic%20field%20trip%20permission%20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field trip permission slip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2003-12-09T15:13:00Z</cp:lastPrinted>
  <dcterms:created xsi:type="dcterms:W3CDTF">2012-09-17T16:03:00Z</dcterms:created>
  <dcterms:modified xsi:type="dcterms:W3CDTF">2012-09-17T16:15:00Z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